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A7" w:rsidRDefault="003E5DA7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Dret d’informació relatiu al tractament de dades personals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Responsable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Secretaria General de la Universitat de Barcelona</w:t>
            </w:r>
          </w:p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Gran Via de les Corts Catalanes, 585, 08007 Barcelona</w:t>
            </w:r>
          </w:p>
          <w:p w:rsidR="00E64DA1" w:rsidRPr="00E64DA1" w:rsidRDefault="002B7133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hyperlink r:id="rId6" w:history="1">
              <w:r w:rsidR="00E64DA1" w:rsidRPr="00E64DA1">
                <w:rPr>
                  <w:rFonts w:ascii="Calibri" w:eastAsia="Calibri" w:hAnsi="Calibri" w:cs="Times New Roman"/>
                  <w:color w:val="0563C1"/>
                  <w:u w:val="single"/>
                </w:rPr>
                <w:t>secretaria.general@ub.edu</w:t>
              </w:r>
            </w:hyperlink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Finalitat del tractament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47391B" w:rsidP="0047391B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Gestió d</w:t>
            </w:r>
            <w:r>
              <w:t>el Taller de Física de Partícules</w:t>
            </w:r>
            <w:r w:rsidR="002B7133">
              <w:t xml:space="preserve"> organitzat per l’Institut de Ciències del Cosmos de la Universitat</w:t>
            </w:r>
            <w:bookmarkStart w:id="0" w:name="_GoBack"/>
            <w:bookmarkEnd w:id="0"/>
            <w:r w:rsidR="002B7133">
              <w:t xml:space="preserve"> de Barcelona</w:t>
            </w:r>
            <w:r>
              <w:t xml:space="preserve">. 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Base jurídica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1D33A8" w:rsidRDefault="0047391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É</w:t>
            </w:r>
            <w:r w:rsidR="003C470D">
              <w:rPr>
                <w:rFonts w:ascii="Calibri" w:eastAsia="Calibri" w:hAnsi="Calibri" w:cs="Times New Roman"/>
              </w:rPr>
              <w:t xml:space="preserve">s el compliment d’una missió realitzada en interès públic </w:t>
            </w:r>
            <w:r w:rsidR="003C470D" w:rsidRPr="00C7247D">
              <w:rPr>
                <w:rFonts w:ascii="Calibri" w:eastAsia="Calibri" w:hAnsi="Calibri" w:cs="Times New Roman"/>
              </w:rPr>
              <w:t>(</w:t>
            </w:r>
            <w:r w:rsidR="003C470D" w:rsidRPr="00C7247D">
              <w:t>Llei Orgànica 6/2001, de 21 de desembre, d’Universitats i Llei 1/2003, de 19 de febrer, d’Universitats de Catalunya).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Termini de conservació de les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Es conservaran durant el temps necessari per complir la finalitat per la qual van ser recollides i per determinar les possibles responsabilitats que se’n poguessin derivar.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Destinataris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8A3E3A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 xml:space="preserve">La destinatària de les dades és la </w:t>
            </w:r>
            <w:r w:rsidR="008A3E3A">
              <w:rPr>
                <w:rFonts w:ascii="Calibri" w:eastAsia="Calibri" w:hAnsi="Calibri" w:cs="Times New Roman"/>
              </w:rPr>
              <w:t>mateixa</w:t>
            </w:r>
            <w:r w:rsidRPr="00E64DA1">
              <w:rPr>
                <w:rFonts w:ascii="Calibri" w:eastAsia="Calibri" w:hAnsi="Calibri" w:cs="Times New Roman"/>
              </w:rPr>
              <w:t xml:space="preserve"> universitat i, si n’hi ha, els encarregats de tractament. No es </w:t>
            </w:r>
            <w:r w:rsidR="008A3E3A">
              <w:rPr>
                <w:rFonts w:ascii="Calibri" w:eastAsia="Calibri" w:hAnsi="Calibri" w:cs="Times New Roman"/>
              </w:rPr>
              <w:t>preveu</w:t>
            </w:r>
            <w:r w:rsidRPr="00E64DA1">
              <w:rPr>
                <w:rFonts w:ascii="Calibri" w:eastAsia="Calibri" w:hAnsi="Calibri" w:cs="Times New Roman"/>
              </w:rPr>
              <w:t xml:space="preserve"> la cessió de dades a </w:t>
            </w:r>
            <w:r w:rsidR="008A3E3A">
              <w:rPr>
                <w:rFonts w:ascii="Calibri" w:eastAsia="Calibri" w:hAnsi="Calibri" w:cs="Times New Roman"/>
              </w:rPr>
              <w:t>cap altre tercer</w:t>
            </w:r>
            <w:r w:rsidRPr="00E64DA1">
              <w:rPr>
                <w:rFonts w:ascii="Calibri" w:eastAsia="Calibri" w:hAnsi="Calibri" w:cs="Times New Roman"/>
              </w:rPr>
              <w:t>, tret que sigui obligació legal.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Drets de les persones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4DA1">
              <w:rPr>
                <w:rFonts w:ascii="Calibri" w:eastAsia="Calibri" w:hAnsi="Calibri" w:cs="Times New Roman"/>
              </w:rPr>
              <w:t>Podeu accedir a les vostres dades, sol·licitar-ne la rectificació, la supressió, l’oposició, la portabilitat o la limitació, mitjançant un escrit adreçat a la Secretaria General de la Universitat de Barcelona per correu postal (Gran Via de les Corts Catalanes, 585, 08007 Barcelona), o per correu electrònic (</w:t>
            </w:r>
            <w:hyperlink r:id="rId7" w:history="1">
              <w:r w:rsidRPr="00E64DA1">
                <w:rPr>
                  <w:rFonts w:ascii="Calibri" w:eastAsia="Calibri" w:hAnsi="Calibri" w:cs="Times New Roman"/>
                  <w:color w:val="0000FF"/>
                  <w:u w:val="single"/>
                </w:rPr>
                <w:t>secretaria.general@ub.edu</w:t>
              </w:r>
            </w:hyperlink>
            <w:r w:rsidRPr="00E64DA1">
              <w:rPr>
                <w:rFonts w:ascii="Calibri" w:eastAsia="Calibri" w:hAnsi="Calibri" w:cs="Times New Roman"/>
              </w:rPr>
              <w:t>). Cal que hi adjunteu una fotocòpia del DNI o d’un altre document vàlid que us identifiqui.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Delegat de protecció de dades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820CEB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30534E">
              <w:rPr>
                <w:rFonts w:eastAsia="Calibri" w:cs="Times New Roman"/>
              </w:rPr>
              <w:t>Si considereu que els vostres drets no s’han atès adequadament podeu comunicar-ho al delegat de protecció de dades de la Universitat de Barcelona per correu postal (Gran Via de les Corts Catalanes, 585, 08007 Barcelona) o per correu electrònic (</w:t>
            </w:r>
            <w:hyperlink r:id="rId8" w:history="1">
              <w:r w:rsidRPr="0030534E">
                <w:rPr>
                  <w:rStyle w:val="Enlla"/>
                  <w:rFonts w:eastAsia="Calibri" w:cs="Times New Roman"/>
                  <w:color w:val="0563C1"/>
                </w:rPr>
                <w:t>protecciodedades@ub.edu</w:t>
              </w:r>
            </w:hyperlink>
            <w:r w:rsidRPr="0030534E">
              <w:rPr>
                <w:rStyle w:val="Enlla"/>
                <w:rFonts w:eastAsia="Calibri" w:cs="Times New Roman"/>
              </w:rPr>
              <w:t>).</w:t>
            </w:r>
          </w:p>
        </w:tc>
      </w:tr>
      <w:tr w:rsidR="00E64DA1" w:rsidRPr="00E64DA1" w:rsidTr="000052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rPr>
                <w:rFonts w:ascii="Calibri" w:eastAsia="Calibri" w:hAnsi="Calibri" w:cs="Times New Roman"/>
                <w:b/>
              </w:rPr>
            </w:pPr>
            <w:r w:rsidRPr="00E64DA1">
              <w:rPr>
                <w:rFonts w:ascii="Calibri" w:eastAsia="Calibri" w:hAnsi="Calibri" w:cs="Times New Roman"/>
                <w:b/>
              </w:rPr>
              <w:t>Autoritat de control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A1" w:rsidRPr="00E64DA1" w:rsidRDefault="00E64DA1" w:rsidP="00E64DA1">
            <w:pPr>
              <w:spacing w:line="264" w:lineRule="auto"/>
              <w:jc w:val="both"/>
              <w:rPr>
                <w:rFonts w:ascii="Calibri" w:eastAsia="Calibri" w:hAnsi="Calibri" w:cs="Times New Roman"/>
              </w:rPr>
            </w:pPr>
            <w:r w:rsidRPr="00E64DA1">
              <w:rPr>
                <w:rFonts w:ascii="Calibri" w:eastAsia="Calibri" w:hAnsi="Calibri" w:cs="Times New Roman"/>
              </w:rPr>
              <w:t>També podeu presentar una reclamació davant</w:t>
            </w:r>
            <w:r w:rsidR="008A3E3A">
              <w:rPr>
                <w:rFonts w:ascii="Calibri" w:eastAsia="Calibri" w:hAnsi="Calibri" w:cs="Times New Roman"/>
              </w:rPr>
              <w:t xml:space="preserve"> de</w:t>
            </w:r>
            <w:r w:rsidRPr="00E64DA1">
              <w:rPr>
                <w:rFonts w:ascii="Calibri" w:eastAsia="Calibri" w:hAnsi="Calibri" w:cs="Times New Roman"/>
              </w:rPr>
              <w:t xml:space="preserve"> l’Autoritat Catalana de Protecció de Dades.</w:t>
            </w:r>
          </w:p>
        </w:tc>
      </w:tr>
    </w:tbl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E64DA1" w:rsidRPr="00E64DA1" w:rsidRDefault="00E64DA1" w:rsidP="00E64DA1">
      <w:pPr>
        <w:spacing w:after="160" w:line="254" w:lineRule="auto"/>
        <w:rPr>
          <w:rFonts w:ascii="Calibri" w:eastAsia="Calibri" w:hAnsi="Calibri" w:cs="Times New Roman"/>
        </w:rPr>
      </w:pPr>
    </w:p>
    <w:p w:rsidR="00D02459" w:rsidRDefault="00D02459"/>
    <w:sectPr w:rsidR="00D02459" w:rsidSect="00E357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6D" w:rsidRDefault="001A0F6D" w:rsidP="00941064">
      <w:pPr>
        <w:spacing w:after="0" w:line="240" w:lineRule="auto"/>
      </w:pPr>
      <w:r>
        <w:separator/>
      </w:r>
    </w:p>
  </w:endnote>
  <w:endnote w:type="continuationSeparator" w:id="0">
    <w:p w:rsidR="001A0F6D" w:rsidRDefault="001A0F6D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6D" w:rsidRDefault="001A0F6D" w:rsidP="00941064">
      <w:pPr>
        <w:spacing w:after="0" w:line="240" w:lineRule="auto"/>
      </w:pPr>
      <w:r>
        <w:separator/>
      </w:r>
    </w:p>
  </w:footnote>
  <w:footnote w:type="continuationSeparator" w:id="0">
    <w:p w:rsidR="001A0F6D" w:rsidRDefault="001A0F6D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9E" w:rsidRDefault="0089379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174C45"/>
    <w:rsid w:val="00193F73"/>
    <w:rsid w:val="001A0F6D"/>
    <w:rsid w:val="001D33A8"/>
    <w:rsid w:val="001D584E"/>
    <w:rsid w:val="002B7133"/>
    <w:rsid w:val="003C470D"/>
    <w:rsid w:val="003E5DA7"/>
    <w:rsid w:val="0047391B"/>
    <w:rsid w:val="005462AB"/>
    <w:rsid w:val="00644B2E"/>
    <w:rsid w:val="007F0C31"/>
    <w:rsid w:val="00820CEB"/>
    <w:rsid w:val="00886612"/>
    <w:rsid w:val="0089379E"/>
    <w:rsid w:val="008A3E3A"/>
    <w:rsid w:val="00941064"/>
    <w:rsid w:val="00A246FD"/>
    <w:rsid w:val="00AF7050"/>
    <w:rsid w:val="00C7247D"/>
    <w:rsid w:val="00D02459"/>
    <w:rsid w:val="00D40361"/>
    <w:rsid w:val="00E357D4"/>
    <w:rsid w:val="00E64DA1"/>
    <w:rsid w:val="00E84D01"/>
    <w:rsid w:val="00EF2FF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E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semiHidden/>
    <w:unhideWhenUsed/>
    <w:rsid w:val="0082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dedades@ub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.general@ub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v2_Dret%20d'informaci&#243;-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v2_Dret d'informació-Informació detallada.dotx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2021-01-29T10:48:00Z</dcterms:created>
  <dcterms:modified xsi:type="dcterms:W3CDTF">2021-01-29T10:53:00Z</dcterms:modified>
</cp:coreProperties>
</file>