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307810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11F08E59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307810" w:rsidRPr="00307810">
              <w:rPr>
                <w:rFonts w:ascii="Calibri" w:hAnsi="Calibri" w:cs="Calibri"/>
                <w:szCs w:val="20"/>
                <w:lang w:val="en-GB"/>
              </w:rPr>
              <w:t>Workshop on holography, black holes, and gauge theories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  <w:bookmarkStart w:id="0" w:name="_GoBack"/>
            <w:bookmarkEnd w:id="0"/>
          </w:p>
          <w:p w14:paraId="488407E9" w14:textId="6725A1E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A08CA7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</w:t>
            </w:r>
            <w:r w:rsidR="008B5D32">
              <w:rPr>
                <w:rFonts w:ascii="Calibri" w:hAnsi="Calibri" w:cs="Calibri"/>
                <w:szCs w:val="20"/>
                <w:lang w:val="en"/>
              </w:rPr>
              <w:t>activity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307810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3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891" w14:textId="77777777" w:rsidR="006D6237" w:rsidRDefault="006D6237" w:rsidP="00941064">
      <w:pPr>
        <w:spacing w:after="0" w:line="240" w:lineRule="auto"/>
      </w:pPr>
      <w:r>
        <w:separator/>
      </w:r>
    </w:p>
  </w:endnote>
  <w:endnote w:type="continuationSeparator" w:id="0">
    <w:p w14:paraId="1B561663" w14:textId="77777777" w:rsidR="006D6237" w:rsidRDefault="006D6237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B30C" w14:textId="77777777" w:rsidR="006D6237" w:rsidRDefault="006D6237" w:rsidP="00941064">
      <w:pPr>
        <w:spacing w:after="0" w:line="240" w:lineRule="auto"/>
      </w:pPr>
      <w:r>
        <w:separator/>
      </w:r>
    </w:p>
  </w:footnote>
  <w:footnote w:type="continuationSeparator" w:id="0">
    <w:p w14:paraId="126B1621" w14:textId="77777777" w:rsidR="006D6237" w:rsidRDefault="006D6237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07810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30D66"/>
    <w:rsid w:val="007D1EB8"/>
    <w:rsid w:val="007F0C31"/>
    <w:rsid w:val="00801537"/>
    <w:rsid w:val="00886612"/>
    <w:rsid w:val="0089379E"/>
    <w:rsid w:val="008B5D32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.general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775FB-2943-492F-804E-303A02E4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DF39F-2707-49F6-8F7C-F8C44E30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ECA51-AA30-4456-9274-2BA8D56EDD7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664e8339-7380-4bab-8748-c70610490561"/>
    <ds:schemaRef ds:uri="http://schemas.microsoft.com/office/infopath/2007/PartnerControls"/>
    <ds:schemaRef ds:uri="http://purl.org/dc/elements/1.1/"/>
    <ds:schemaRef ds:uri="264fd58f-69e7-48f7-bef0-77fb6248a3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2021-10-21T07:27:00Z</dcterms:created>
  <dcterms:modified xsi:type="dcterms:W3CDTF">2021-10-21T07:27:00Z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