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51C6161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96304B" w:rsidRDefault="00E474D4" w:rsidP="00EC0830">
            <w:pPr>
              <w:pStyle w:val="Pargrafdellista"/>
              <w:numPr>
                <w:ilvl w:val="0"/>
                <w:numId w:val="1"/>
              </w:num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96304B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777777" w:rsidR="00E474D4" w:rsidRPr="006C2361" w:rsidRDefault="00E474D4" w:rsidP="00EC0830">
            <w:p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Corts Catalanes, 585, 08007 Barcelona</w:t>
            </w:r>
            <w:r w:rsidR="0096304B">
              <w:rPr>
                <w:rFonts w:ascii="Calibri" w:hAnsi="Calibri" w:cs="Calibri"/>
                <w:szCs w:val="20"/>
                <w:lang w:val="es-ES"/>
              </w:rPr>
              <w:t xml:space="preserve"> (</w:t>
            </w:r>
            <w:proofErr w:type="spellStart"/>
            <w:r w:rsidR="0096304B">
              <w:rPr>
                <w:rFonts w:ascii="Calibri" w:hAnsi="Calibri" w:cs="Calibri"/>
                <w:szCs w:val="20"/>
                <w:lang w:val="es-ES"/>
              </w:rPr>
              <w:t>Spain</w:t>
            </w:r>
            <w:proofErr w:type="spellEnd"/>
            <w:r w:rsidR="0096304B">
              <w:rPr>
                <w:rFonts w:ascii="Calibri" w:hAnsi="Calibri" w:cs="Calibri"/>
                <w:szCs w:val="20"/>
                <w:lang w:val="es-ES"/>
              </w:rPr>
              <w:t>)</w:t>
            </w:r>
          </w:p>
          <w:p w14:paraId="180E012E" w14:textId="1BDCEE40" w:rsidR="0096304B" w:rsidRPr="006F3C59" w:rsidRDefault="00747CE8" w:rsidP="006F3C59">
            <w:pPr>
              <w:spacing w:line="264" w:lineRule="auto"/>
              <w:ind w:left="284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10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4E2C80C9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6F3C59">
              <w:rPr>
                <w:rFonts w:ascii="Calibri" w:hAnsi="Calibri" w:cs="Calibri"/>
                <w:szCs w:val="20"/>
                <w:lang w:val="en-GB"/>
              </w:rPr>
              <w:t>V</w:t>
            </w:r>
            <w:r w:rsidR="006F3C59">
              <w:t xml:space="preserve">I Barcelona Techno </w:t>
            </w:r>
            <w:proofErr w:type="spellStart"/>
            <w:r w:rsidR="006F3C59">
              <w:t>Week</w:t>
            </w:r>
            <w:proofErr w:type="spellEnd"/>
            <w:r w:rsidR="006F3C59">
              <w:t xml:space="preserve">: </w:t>
            </w:r>
            <w:proofErr w:type="spellStart"/>
            <w:r w:rsidR="000F27AB" w:rsidRPr="000F27AB">
              <w:t>Course</w:t>
            </w:r>
            <w:proofErr w:type="spellEnd"/>
            <w:r w:rsidR="000F27AB" w:rsidRPr="000F27AB">
              <w:t xml:space="preserve"> on </w:t>
            </w:r>
            <w:proofErr w:type="spellStart"/>
            <w:r w:rsidR="000F27AB" w:rsidRPr="000F27AB">
              <w:t>Cloud</w:t>
            </w:r>
            <w:proofErr w:type="spellEnd"/>
            <w:r w:rsidR="000F27AB" w:rsidRPr="000F27AB">
              <w:t xml:space="preserve"> </w:t>
            </w:r>
            <w:proofErr w:type="spellStart"/>
            <w:r w:rsidR="000F27AB" w:rsidRPr="000F27AB">
              <w:t>Computation</w:t>
            </w:r>
            <w:proofErr w:type="spellEnd"/>
            <w:r w:rsidR="000F27AB" w:rsidRPr="000F27AB">
              <w:t xml:space="preserve"> for </w:t>
            </w:r>
            <w:proofErr w:type="spellStart"/>
            <w:r w:rsidR="000F27AB" w:rsidRPr="000F27AB">
              <w:t>research</w:t>
            </w:r>
            <w:proofErr w:type="spellEnd"/>
            <w:r w:rsidR="000F27AB" w:rsidRPr="000F27AB">
              <w:t xml:space="preserve"> in </w:t>
            </w:r>
            <w:proofErr w:type="spellStart"/>
            <w:r w:rsidR="000F27AB" w:rsidRPr="000F27AB">
              <w:t>Astronomy</w:t>
            </w:r>
            <w:proofErr w:type="spellEnd"/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” 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Barcelona, including the publication of the list of admitted persons on the UB’s website.</w:t>
            </w:r>
          </w:p>
          <w:p w14:paraId="340BECB1" w14:textId="586D2236" w:rsidR="00027477" w:rsidRDefault="00027477" w:rsidP="0002747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screenshots of the course and publishing them on </w:t>
            </w:r>
            <w:r w:rsidR="006F3C59">
              <w:rPr>
                <w:rFonts w:ascii="Calibri" w:hAnsi="Calibri" w:cs="Calibri"/>
                <w:szCs w:val="20"/>
                <w:lang w:val="en-GB"/>
              </w:rPr>
              <w:t>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UB website and on the ICC’s account in Twitter</w:t>
            </w:r>
            <w:r w:rsidR="000F27AB">
              <w:rPr>
                <w:rFonts w:ascii="Calibri" w:hAnsi="Calibri" w:cs="Calibri"/>
                <w:szCs w:val="20"/>
                <w:lang w:val="en-GB"/>
              </w:rPr>
              <w:t>, YouTube</w:t>
            </w:r>
            <w:bookmarkStart w:id="0" w:name="_GoBack"/>
            <w:bookmarkEnd w:id="0"/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n-GB"/>
              </w:rPr>
              <w:t>Linkedin</w:t>
            </w:r>
            <w:proofErr w:type="spellEnd"/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, as well as in its annual report. </w:t>
            </w:r>
          </w:p>
          <w:p w14:paraId="488407E9" w14:textId="72ADD2FA" w:rsidR="00AE4516" w:rsidRPr="006C2361" w:rsidRDefault="00AE4516" w:rsidP="002E5D41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7777777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>of the course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 xml:space="preserve"> and the communication of your e-mail to the sponsors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67057B79" w:rsidR="00AE4516" w:rsidRPr="006A1F8F" w:rsidRDefault="00EC0830" w:rsidP="006A1F8F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screenshots,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 xml:space="preserve">To give this consent, 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at the beginning of the online course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>you must activate your camera, which will be disabled by default.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7777777" w:rsidR="006C2361" w:rsidRPr="006C2361" w:rsidRDefault="006C2361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US"/>
              </w:rPr>
              <w:t>Screenshots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33BB911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6F3C59">
              <w:rPr>
                <w:rFonts w:ascii="Calibri" w:eastAsia="Calibri" w:hAnsi="Calibri" w:cs="Calibri"/>
                <w:szCs w:val="20"/>
                <w:lang w:val="en-US"/>
              </w:rPr>
              <w:t>is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of Barcelona,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them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77777777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course. </w:t>
            </w:r>
          </w:p>
          <w:p w14:paraId="6B362A12" w14:textId="5A920D0B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00B56CF" w:rsidR="00E474D4" w:rsidRPr="00730D66" w:rsidRDefault="007D1EB8" w:rsidP="00730D6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11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; 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747CE8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12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7EE991B0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903FB7">
              <w:rPr>
                <w:rFonts w:ascii="Calibri" w:eastAsia="Calibri" w:hAnsi="Calibri" w:cs="Calibri"/>
                <w:szCs w:val="20"/>
                <w:lang w:val="en-GB"/>
              </w:rPr>
              <w:t xml:space="preserve">relevant supervisory authorities. </w:t>
            </w:r>
          </w:p>
        </w:tc>
      </w:tr>
    </w:tbl>
    <w:p w14:paraId="7077478C" w14:textId="77777777" w:rsidR="00D02459" w:rsidRDefault="00D02459"/>
    <w:sectPr w:rsidR="00D02459" w:rsidSect="00E35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A44FA" w14:textId="77777777" w:rsidR="00747CE8" w:rsidRDefault="00747CE8" w:rsidP="00941064">
      <w:pPr>
        <w:spacing w:after="0" w:line="240" w:lineRule="auto"/>
      </w:pPr>
      <w:r>
        <w:separator/>
      </w:r>
    </w:p>
  </w:endnote>
  <w:endnote w:type="continuationSeparator" w:id="0">
    <w:p w14:paraId="10D9CBC4" w14:textId="77777777" w:rsidR="00747CE8" w:rsidRDefault="00747CE8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5D38" w14:textId="77777777" w:rsidR="0089379E" w:rsidRDefault="008937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14B3" w14:textId="77777777" w:rsidR="0089379E" w:rsidRDefault="0089379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ABD1" w14:textId="77777777" w:rsidR="0089379E" w:rsidRDefault="0089379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C344" w14:textId="77777777" w:rsidR="00747CE8" w:rsidRDefault="00747CE8" w:rsidP="00941064">
      <w:pPr>
        <w:spacing w:after="0" w:line="240" w:lineRule="auto"/>
      </w:pPr>
      <w:r>
        <w:separator/>
      </w:r>
    </w:p>
  </w:footnote>
  <w:footnote w:type="continuationSeparator" w:id="0">
    <w:p w14:paraId="674605D3" w14:textId="77777777" w:rsidR="00747CE8" w:rsidRDefault="00747CE8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D57F" w14:textId="77777777" w:rsidR="0089379E" w:rsidRDefault="0089379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AEE0" w14:textId="77777777" w:rsidR="0089379E" w:rsidRDefault="0089379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C6"/>
    <w:rsid w:val="00027477"/>
    <w:rsid w:val="000529C9"/>
    <w:rsid w:val="00086E76"/>
    <w:rsid w:val="000F27AB"/>
    <w:rsid w:val="00174C45"/>
    <w:rsid w:val="00193F73"/>
    <w:rsid w:val="001A1300"/>
    <w:rsid w:val="001D00C6"/>
    <w:rsid w:val="001D33A8"/>
    <w:rsid w:val="001D584E"/>
    <w:rsid w:val="00273C79"/>
    <w:rsid w:val="002E5D41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6F3C59"/>
    <w:rsid w:val="00730D66"/>
    <w:rsid w:val="00747CE8"/>
    <w:rsid w:val="007D1EB8"/>
    <w:rsid w:val="007F0C31"/>
    <w:rsid w:val="00801537"/>
    <w:rsid w:val="00886612"/>
    <w:rsid w:val="0089379E"/>
    <w:rsid w:val="00903FB7"/>
    <w:rsid w:val="00941064"/>
    <w:rsid w:val="0096304B"/>
    <w:rsid w:val="00A246FD"/>
    <w:rsid w:val="00AE4516"/>
    <w:rsid w:val="00AF7050"/>
    <w:rsid w:val="00B33EED"/>
    <w:rsid w:val="00BE2AB7"/>
    <w:rsid w:val="00C7247D"/>
    <w:rsid w:val="00D02459"/>
    <w:rsid w:val="00D70590"/>
    <w:rsid w:val="00DC006D"/>
    <w:rsid w:val="00DC552F"/>
    <w:rsid w:val="00E357D4"/>
    <w:rsid w:val="00E474D4"/>
    <w:rsid w:val="00E64DA1"/>
    <w:rsid w:val="00E84D01"/>
    <w:rsid w:val="00EC0830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dedades@ub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.general@ub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cretaria.general@ub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EBFFD4D073545A001F6AB97AAC0F5" ma:contentTypeVersion="13" ma:contentTypeDescription="Crea un document nou" ma:contentTypeScope="" ma:versionID="225d092e25ee187c6e7ad3db39ac55fc">
  <xsd:schema xmlns:xsd="http://www.w3.org/2001/XMLSchema" xmlns:xs="http://www.w3.org/2001/XMLSchema" xmlns:p="http://schemas.microsoft.com/office/2006/metadata/properties" xmlns:ns2="264fd58f-69e7-48f7-bef0-77fb6248a329" xmlns:ns3="664e8339-7380-4bab-8748-c70610490561" targetNamespace="http://schemas.microsoft.com/office/2006/metadata/properties" ma:root="true" ma:fieldsID="abfcd5798d20210b27714a245326c721" ns2:_="" ns3:_="">
    <xsd:import namespace="264fd58f-69e7-48f7-bef0-77fb6248a329"/>
    <xsd:import namespace="664e8339-7380-4bab-8748-c70610490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d58f-69e7-48f7-bef0-77fb6248a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8339-7380-4bab-8748-c70610490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FFFB-DB16-436C-B4C1-292CD5C17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3ACC9-622F-44BF-A683-9567449EF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fd58f-69e7-48f7-bef0-77fb6248a329"/>
    <ds:schemaRef ds:uri="664e8339-7380-4bab-8748-c70610490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22B7C-F86D-4CA5-AC54-5D299CAFD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2022-05-10T10:44:00Z</dcterms:created>
  <dcterms:modified xsi:type="dcterms:W3CDTF">2022-07-22T09:42:00Z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0x010100271EBFFD4D073545A001F6AB97AAC0F5</vt:lpwstr>
  </property>
</Properties>
</file>